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0C5" w:rsidRDefault="00E570C5">
      <w:pPr>
        <w:tabs>
          <w:tab w:val="left" w:pos="5670"/>
        </w:tabs>
        <w:rPr>
          <w:rFonts w:ascii="Arial" w:hAnsi="Arial" w:cs="Arial"/>
        </w:rPr>
      </w:pPr>
    </w:p>
    <w:p w:rsidR="00E570C5" w:rsidRDefault="00E570C5">
      <w:pPr>
        <w:tabs>
          <w:tab w:val="left" w:pos="5670"/>
        </w:tabs>
        <w:rPr>
          <w:rFonts w:ascii="Arial" w:hAnsi="Arial" w:cs="Arial"/>
        </w:rPr>
      </w:pPr>
    </w:p>
    <w:p w:rsidR="00E570C5" w:rsidRDefault="00E570C5">
      <w:pPr>
        <w:tabs>
          <w:tab w:val="left" w:pos="5670"/>
        </w:tabs>
        <w:rPr>
          <w:rFonts w:ascii="Arial" w:hAnsi="Arial" w:cs="Arial"/>
        </w:rPr>
      </w:pPr>
    </w:p>
    <w:p w:rsidR="00E570C5" w:rsidRDefault="00E570C5">
      <w:pPr>
        <w:tabs>
          <w:tab w:val="left" w:pos="5670"/>
        </w:tabs>
        <w:rPr>
          <w:rFonts w:ascii="Arial" w:hAnsi="Arial" w:cs="Arial"/>
        </w:rPr>
      </w:pPr>
    </w:p>
    <w:p w:rsidR="00E570C5" w:rsidRDefault="00E570C5">
      <w:pPr>
        <w:tabs>
          <w:tab w:val="left" w:pos="5670"/>
        </w:tabs>
        <w:rPr>
          <w:rFonts w:ascii="Arial" w:hAnsi="Arial" w:cs="Arial"/>
        </w:rPr>
      </w:pPr>
    </w:p>
    <w:p w:rsidR="00E570C5" w:rsidRDefault="00E570C5">
      <w:pPr>
        <w:tabs>
          <w:tab w:val="left" w:pos="5670"/>
        </w:tabs>
        <w:rPr>
          <w:rFonts w:ascii="Arial" w:hAnsi="Arial" w:cs="Arial"/>
        </w:rPr>
      </w:pPr>
    </w:p>
    <w:p w:rsidR="00E570C5" w:rsidRDefault="00E570C5">
      <w:pPr>
        <w:tabs>
          <w:tab w:val="left" w:pos="5670"/>
        </w:tabs>
        <w:rPr>
          <w:rFonts w:ascii="Arial" w:hAnsi="Arial" w:cs="Arial"/>
        </w:rPr>
      </w:pPr>
    </w:p>
    <w:p w:rsidR="00E570C5" w:rsidRPr="00B702A7" w:rsidRDefault="00E570C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702A7">
        <w:rPr>
          <w:rFonts w:ascii="Arial" w:hAnsi="Arial" w:cs="Arial"/>
          <w:sz w:val="22"/>
          <w:szCs w:val="22"/>
        </w:rPr>
        <w:t>An das</w:t>
      </w:r>
    </w:p>
    <w:p w:rsidR="00E570C5" w:rsidRPr="00B702A7" w:rsidRDefault="00E570C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702A7">
        <w:rPr>
          <w:rFonts w:ascii="Arial" w:hAnsi="Arial" w:cs="Arial"/>
          <w:sz w:val="22"/>
          <w:szCs w:val="22"/>
        </w:rPr>
        <w:t>Gemeindeamt Satteins</w:t>
      </w:r>
    </w:p>
    <w:p w:rsidR="00E570C5" w:rsidRPr="00B702A7" w:rsidRDefault="00E570C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702A7">
        <w:rPr>
          <w:rFonts w:ascii="Arial" w:hAnsi="Arial" w:cs="Arial"/>
          <w:sz w:val="22"/>
          <w:szCs w:val="22"/>
        </w:rPr>
        <w:t>Kirchstr. 15</w:t>
      </w:r>
    </w:p>
    <w:p w:rsidR="00E570C5" w:rsidRPr="00B702A7" w:rsidRDefault="00E570C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702A7">
        <w:rPr>
          <w:rFonts w:ascii="Arial" w:hAnsi="Arial" w:cs="Arial"/>
          <w:sz w:val="22"/>
          <w:szCs w:val="22"/>
        </w:rPr>
        <w:t>6822 Satteins</w:t>
      </w:r>
    </w:p>
    <w:p w:rsidR="00E570C5" w:rsidRPr="00E570C5" w:rsidRDefault="00E570C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E570C5" w:rsidRDefault="006672D6" w:rsidP="00B702A7">
      <w:pPr>
        <w:tabs>
          <w:tab w:val="left" w:pos="5670"/>
        </w:tabs>
        <w:rPr>
          <w:rFonts w:ascii="Arial" w:hAnsi="Arial"/>
          <w:sz w:val="24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-2166620</wp:posOffset>
            </wp:positionV>
            <wp:extent cx="3095625" cy="1647825"/>
            <wp:effectExtent l="0" t="0" r="0" b="0"/>
            <wp:wrapThrough wrapText="bothSides">
              <wp:wrapPolygon edited="0">
                <wp:start x="0" y="0"/>
                <wp:lineTo x="0" y="21475"/>
                <wp:lineTo x="21534" y="21475"/>
                <wp:lineTo x="21534" y="0"/>
                <wp:lineTo x="0" y="0"/>
              </wp:wrapPolygon>
            </wp:wrapThrough>
            <wp:docPr id="2" name="Bild 2" descr="Briefblatt_Logo_bildschi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riefblatt_Logo_bildschi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0C5" w:rsidRDefault="00E570C5">
      <w:pPr>
        <w:rPr>
          <w:rFonts w:ascii="Arial" w:hAnsi="Arial"/>
          <w:sz w:val="24"/>
        </w:rPr>
      </w:pPr>
    </w:p>
    <w:p w:rsidR="00E570C5" w:rsidRDefault="00E570C5">
      <w:pPr>
        <w:rPr>
          <w:rFonts w:ascii="Arial" w:hAnsi="Arial"/>
          <w:sz w:val="24"/>
        </w:rPr>
      </w:pPr>
    </w:p>
    <w:p w:rsidR="00E570C5" w:rsidRDefault="00DB1A44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An</w:t>
      </w:r>
      <w:r w:rsidR="00E570C5">
        <w:rPr>
          <w:rFonts w:ascii="Arial" w:hAnsi="Arial"/>
          <w:sz w:val="32"/>
        </w:rPr>
        <w:t>meldung Hunde</w:t>
      </w:r>
    </w:p>
    <w:p w:rsidR="00E570C5" w:rsidRDefault="00E570C5">
      <w:pPr>
        <w:rPr>
          <w:rFonts w:ascii="Arial" w:hAnsi="Arial"/>
          <w:sz w:val="24"/>
        </w:rPr>
      </w:pPr>
    </w:p>
    <w:p w:rsidR="00E570C5" w:rsidRDefault="00E570C5">
      <w:pPr>
        <w:rPr>
          <w:rFonts w:ascii="Arial" w:hAnsi="Arial"/>
          <w:sz w:val="24"/>
        </w:rPr>
      </w:pPr>
    </w:p>
    <w:p w:rsidR="00E570C5" w:rsidRPr="00B702A7" w:rsidRDefault="007205C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E570C5" w:rsidRDefault="00E570C5" w:rsidP="00402E9A">
      <w:pPr>
        <w:tabs>
          <w:tab w:val="left" w:pos="3261"/>
          <w:tab w:val="left" w:leader="dot" w:pos="8505"/>
        </w:tabs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>Hundehalter (Name/Adresse):</w:t>
      </w:r>
      <w:r w:rsidRPr="00B702A7">
        <w:rPr>
          <w:rFonts w:ascii="Arial" w:hAnsi="Arial"/>
          <w:sz w:val="22"/>
          <w:szCs w:val="22"/>
        </w:rPr>
        <w:tab/>
      </w:r>
      <w:r w:rsidR="007F1D1F">
        <w:rPr>
          <w:rFonts w:ascii="Arial" w:hAnsi="Arial"/>
          <w:sz w:val="22"/>
          <w:szCs w:val="22"/>
        </w:rPr>
        <w:t>………………………………………</w:t>
      </w:r>
    </w:p>
    <w:p w:rsidR="006A51A1" w:rsidRDefault="006A51A1" w:rsidP="00402E9A">
      <w:pPr>
        <w:tabs>
          <w:tab w:val="left" w:pos="3261"/>
          <w:tab w:val="left" w:leader="dot" w:pos="8505"/>
        </w:tabs>
        <w:rPr>
          <w:rFonts w:ascii="Arial" w:hAnsi="Arial"/>
          <w:sz w:val="22"/>
          <w:szCs w:val="22"/>
        </w:rPr>
      </w:pPr>
    </w:p>
    <w:p w:rsidR="00E570C5" w:rsidRDefault="00DE11E9" w:rsidP="00402E9A">
      <w:pPr>
        <w:tabs>
          <w:tab w:val="left" w:pos="3261"/>
          <w:tab w:val="lef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7F1D1F">
        <w:rPr>
          <w:rFonts w:ascii="Arial" w:hAnsi="Arial"/>
          <w:sz w:val="22"/>
          <w:szCs w:val="22"/>
        </w:rPr>
        <w:t>……………………………………</w:t>
      </w:r>
      <w:r w:rsidR="006A51A1">
        <w:rPr>
          <w:rFonts w:ascii="Arial" w:hAnsi="Arial"/>
          <w:sz w:val="22"/>
          <w:szCs w:val="22"/>
        </w:rPr>
        <w:t>…</w:t>
      </w:r>
    </w:p>
    <w:p w:rsidR="006A51A1" w:rsidRDefault="006A51A1" w:rsidP="00402E9A">
      <w:pPr>
        <w:tabs>
          <w:tab w:val="left" w:pos="3261"/>
          <w:tab w:val="left" w:leader="dot" w:pos="8505"/>
        </w:tabs>
        <w:rPr>
          <w:rFonts w:ascii="Arial" w:hAnsi="Arial"/>
          <w:sz w:val="22"/>
          <w:szCs w:val="22"/>
        </w:rPr>
      </w:pPr>
    </w:p>
    <w:p w:rsidR="006A51A1" w:rsidRPr="00B702A7" w:rsidRDefault="006A51A1" w:rsidP="00402E9A">
      <w:pPr>
        <w:tabs>
          <w:tab w:val="left" w:pos="3261"/>
          <w:tab w:val="lef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</w:t>
      </w:r>
    </w:p>
    <w:p w:rsidR="00E570C5" w:rsidRPr="00B702A7" w:rsidRDefault="00EB3CF9" w:rsidP="00402E9A">
      <w:pPr>
        <w:tabs>
          <w:tab w:val="left" w:pos="3261"/>
          <w:tab w:val="lef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E570C5" w:rsidRPr="00B702A7" w:rsidRDefault="00E570C5" w:rsidP="00402E9A">
      <w:pPr>
        <w:tabs>
          <w:tab w:val="left" w:pos="3261"/>
          <w:tab w:val="left" w:leader="dot" w:pos="8505"/>
        </w:tabs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>Telefonnummer:</w:t>
      </w:r>
      <w:r w:rsidRPr="00B702A7">
        <w:rPr>
          <w:rFonts w:ascii="Arial" w:hAnsi="Arial"/>
          <w:sz w:val="22"/>
          <w:szCs w:val="22"/>
        </w:rPr>
        <w:tab/>
      </w:r>
      <w:r w:rsidR="006A51A1">
        <w:rPr>
          <w:rFonts w:ascii="Arial" w:hAnsi="Arial"/>
          <w:sz w:val="22"/>
          <w:szCs w:val="22"/>
        </w:rPr>
        <w:t>………………………………………</w:t>
      </w:r>
    </w:p>
    <w:p w:rsidR="00E570C5" w:rsidRDefault="00E570C5" w:rsidP="00E570C5">
      <w:pPr>
        <w:tabs>
          <w:tab w:val="left" w:pos="3544"/>
          <w:tab w:val="left" w:leader="dot" w:pos="7938"/>
        </w:tabs>
        <w:rPr>
          <w:rFonts w:ascii="Arial" w:hAnsi="Arial"/>
          <w:sz w:val="22"/>
          <w:szCs w:val="22"/>
        </w:rPr>
      </w:pPr>
    </w:p>
    <w:p w:rsidR="00B702A7" w:rsidRPr="00B702A7" w:rsidRDefault="00B702A7" w:rsidP="00E570C5">
      <w:pPr>
        <w:tabs>
          <w:tab w:val="left" w:pos="3544"/>
          <w:tab w:val="left" w:leader="dot" w:pos="7938"/>
        </w:tabs>
        <w:rPr>
          <w:rFonts w:ascii="Arial" w:hAnsi="Arial"/>
          <w:sz w:val="22"/>
          <w:szCs w:val="22"/>
        </w:rPr>
      </w:pPr>
    </w:p>
    <w:p w:rsidR="00E570C5" w:rsidRPr="00B702A7" w:rsidRDefault="00E570C5" w:rsidP="00E570C5">
      <w:pPr>
        <w:tabs>
          <w:tab w:val="left" w:pos="3544"/>
          <w:tab w:val="left" w:leader="dot" w:pos="7938"/>
        </w:tabs>
        <w:rPr>
          <w:rFonts w:ascii="Arial" w:hAnsi="Arial"/>
          <w:sz w:val="22"/>
          <w:szCs w:val="22"/>
        </w:rPr>
      </w:pPr>
    </w:p>
    <w:p w:rsidR="00E570C5" w:rsidRPr="00B702A7" w:rsidRDefault="00A37256" w:rsidP="00A87E81">
      <w:pPr>
        <w:tabs>
          <w:tab w:val="left" w:pos="1418"/>
          <w:tab w:val="left" w:leader="dot" w:pos="3969"/>
          <w:tab w:val="left" w:pos="4536"/>
          <w:tab w:val="left" w:pos="5954"/>
          <w:tab w:val="left" w:leader="dot" w:pos="8505"/>
        </w:tabs>
        <w:ind w:left="1425" w:hanging="1425"/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>Rufname:</w:t>
      </w:r>
      <w:r w:rsidRPr="00B702A7">
        <w:rPr>
          <w:rFonts w:ascii="Arial" w:hAnsi="Arial"/>
          <w:sz w:val="22"/>
          <w:szCs w:val="22"/>
        </w:rPr>
        <w:tab/>
      </w:r>
      <w:r w:rsidR="006A1BB8">
        <w:rPr>
          <w:rFonts w:ascii="Arial" w:hAnsi="Arial"/>
          <w:sz w:val="22"/>
          <w:szCs w:val="22"/>
        </w:rPr>
        <w:tab/>
      </w:r>
      <w:r w:rsidR="006A1BB8">
        <w:rPr>
          <w:rFonts w:ascii="Arial" w:hAnsi="Arial"/>
          <w:sz w:val="22"/>
          <w:szCs w:val="22"/>
        </w:rPr>
        <w:tab/>
      </w:r>
      <w:r w:rsidRPr="00B702A7">
        <w:rPr>
          <w:rFonts w:ascii="Arial" w:hAnsi="Arial"/>
          <w:sz w:val="22"/>
          <w:szCs w:val="22"/>
        </w:rPr>
        <w:t>Rasse:</w:t>
      </w:r>
      <w:r w:rsidR="007F1D1F">
        <w:rPr>
          <w:rFonts w:ascii="Arial" w:hAnsi="Arial"/>
          <w:sz w:val="22"/>
          <w:szCs w:val="22"/>
        </w:rPr>
        <w:t xml:space="preserve"> </w:t>
      </w:r>
      <w:r w:rsidR="00631C6C">
        <w:rPr>
          <w:rFonts w:ascii="Arial" w:hAnsi="Arial"/>
          <w:sz w:val="22"/>
          <w:szCs w:val="22"/>
        </w:rPr>
        <w:t xml:space="preserve"> </w:t>
      </w:r>
      <w:r w:rsidR="006A51A1">
        <w:rPr>
          <w:rFonts w:ascii="Arial" w:hAnsi="Arial"/>
          <w:sz w:val="22"/>
          <w:szCs w:val="22"/>
        </w:rPr>
        <w:t>……………………</w:t>
      </w:r>
      <w:proofErr w:type="gramStart"/>
      <w:r w:rsidR="006A51A1">
        <w:rPr>
          <w:rFonts w:ascii="Arial" w:hAnsi="Arial"/>
          <w:sz w:val="22"/>
          <w:szCs w:val="22"/>
        </w:rPr>
        <w:t>…….</w:t>
      </w:r>
      <w:proofErr w:type="gramEnd"/>
      <w:r w:rsidR="006A51A1">
        <w:rPr>
          <w:rFonts w:ascii="Arial" w:hAnsi="Arial"/>
          <w:sz w:val="22"/>
          <w:szCs w:val="22"/>
        </w:rPr>
        <w:t>.</w:t>
      </w:r>
    </w:p>
    <w:p w:rsidR="00B702A7" w:rsidRPr="00B702A7" w:rsidRDefault="00B702A7" w:rsidP="00402E9A">
      <w:pPr>
        <w:tabs>
          <w:tab w:val="left" w:pos="1418"/>
          <w:tab w:val="left" w:leader="dot" w:pos="3969"/>
          <w:tab w:val="left" w:pos="4536"/>
          <w:tab w:val="left" w:pos="5954"/>
          <w:tab w:val="left" w:leader="dot" w:pos="8505"/>
        </w:tabs>
        <w:rPr>
          <w:rFonts w:ascii="Arial" w:hAnsi="Arial"/>
          <w:sz w:val="22"/>
          <w:szCs w:val="22"/>
        </w:rPr>
      </w:pPr>
    </w:p>
    <w:p w:rsidR="007F1D1F" w:rsidRDefault="00A37256" w:rsidP="00402E9A">
      <w:pPr>
        <w:tabs>
          <w:tab w:val="left" w:pos="1418"/>
          <w:tab w:val="left" w:leader="dot" w:pos="3969"/>
          <w:tab w:val="left" w:pos="4536"/>
          <w:tab w:val="left" w:pos="5954"/>
          <w:tab w:val="left" w:leader="dot" w:pos="8505"/>
        </w:tabs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>Wurfdatum:</w:t>
      </w:r>
      <w:r w:rsidRPr="00B702A7">
        <w:rPr>
          <w:rFonts w:ascii="Arial" w:hAnsi="Arial"/>
          <w:sz w:val="22"/>
          <w:szCs w:val="22"/>
        </w:rPr>
        <w:tab/>
      </w:r>
      <w:r w:rsidR="00A87E81">
        <w:rPr>
          <w:rFonts w:ascii="Arial" w:hAnsi="Arial"/>
          <w:sz w:val="22"/>
          <w:szCs w:val="22"/>
        </w:rPr>
        <w:tab/>
      </w:r>
      <w:r w:rsidRPr="00B702A7">
        <w:rPr>
          <w:rFonts w:ascii="Arial" w:hAnsi="Arial"/>
          <w:sz w:val="22"/>
          <w:szCs w:val="22"/>
        </w:rPr>
        <w:t>Geschlecht</w:t>
      </w:r>
      <w:r w:rsidR="00950A94">
        <w:rPr>
          <w:rFonts w:ascii="Arial" w:hAnsi="Arial"/>
          <w:sz w:val="22"/>
          <w:szCs w:val="22"/>
        </w:rPr>
        <w:t xml:space="preserve">: </w:t>
      </w:r>
      <w:r w:rsidR="006A51A1">
        <w:rPr>
          <w:rFonts w:ascii="Arial" w:hAnsi="Arial"/>
          <w:sz w:val="22"/>
          <w:szCs w:val="22"/>
        </w:rPr>
        <w:t>………………</w:t>
      </w:r>
      <w:proofErr w:type="gramStart"/>
      <w:r w:rsidR="006A51A1">
        <w:rPr>
          <w:rFonts w:ascii="Arial" w:hAnsi="Arial"/>
          <w:sz w:val="22"/>
          <w:szCs w:val="22"/>
        </w:rPr>
        <w:t>……</w:t>
      </w:r>
      <w:r w:rsidR="006A51A1">
        <w:rPr>
          <w:rFonts w:ascii="Arial" w:hAnsi="Arial"/>
          <w:sz w:val="22"/>
          <w:szCs w:val="22"/>
        </w:rPr>
        <w:t>.</w:t>
      </w:r>
      <w:proofErr w:type="gramEnd"/>
      <w:r w:rsidR="006A51A1">
        <w:rPr>
          <w:rFonts w:ascii="Arial" w:hAnsi="Arial"/>
          <w:sz w:val="22"/>
          <w:szCs w:val="22"/>
        </w:rPr>
        <w:t>.</w:t>
      </w:r>
    </w:p>
    <w:p w:rsidR="006A1BB8" w:rsidRPr="00B702A7" w:rsidRDefault="006A1BB8" w:rsidP="00402E9A">
      <w:pPr>
        <w:tabs>
          <w:tab w:val="left" w:pos="1418"/>
          <w:tab w:val="left" w:leader="dot" w:pos="3969"/>
          <w:tab w:val="left" w:pos="4536"/>
          <w:tab w:val="left" w:pos="5954"/>
          <w:tab w:val="left" w:leader="dot" w:pos="8505"/>
        </w:tabs>
        <w:rPr>
          <w:rFonts w:ascii="Arial" w:hAnsi="Arial"/>
          <w:sz w:val="22"/>
          <w:szCs w:val="22"/>
        </w:rPr>
      </w:pPr>
    </w:p>
    <w:p w:rsidR="00B702A7" w:rsidRDefault="00A37256" w:rsidP="00631C6C">
      <w:pPr>
        <w:tabs>
          <w:tab w:val="left" w:pos="1418"/>
          <w:tab w:val="left" w:leader="dot" w:pos="3969"/>
          <w:tab w:val="left" w:pos="4536"/>
          <w:tab w:val="left" w:pos="5670"/>
          <w:tab w:val="left" w:leader="dot" w:pos="8505"/>
        </w:tabs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>Besitz seit:</w:t>
      </w:r>
      <w:r w:rsidR="006B79E1">
        <w:rPr>
          <w:rFonts w:ascii="Arial" w:hAnsi="Arial"/>
          <w:sz w:val="22"/>
          <w:szCs w:val="22"/>
        </w:rPr>
        <w:t xml:space="preserve">  </w:t>
      </w:r>
      <w:r w:rsidR="00E24E87">
        <w:rPr>
          <w:rFonts w:ascii="Arial" w:hAnsi="Arial"/>
          <w:sz w:val="22"/>
          <w:szCs w:val="22"/>
        </w:rPr>
        <w:t xml:space="preserve">      </w:t>
      </w:r>
      <w:r w:rsidR="00A87E81">
        <w:rPr>
          <w:rFonts w:ascii="Arial" w:hAnsi="Arial"/>
          <w:sz w:val="22"/>
          <w:szCs w:val="22"/>
        </w:rPr>
        <w:tab/>
      </w:r>
      <w:r w:rsidRPr="00B702A7">
        <w:rPr>
          <w:rFonts w:ascii="Arial" w:hAnsi="Arial"/>
          <w:sz w:val="22"/>
          <w:szCs w:val="22"/>
        </w:rPr>
        <w:t>Farbe:</w:t>
      </w:r>
      <w:r w:rsidR="006A51A1">
        <w:rPr>
          <w:rFonts w:ascii="Arial" w:hAnsi="Arial"/>
          <w:sz w:val="22"/>
          <w:szCs w:val="22"/>
        </w:rPr>
        <w:t xml:space="preserve"> </w:t>
      </w:r>
      <w:r w:rsidR="006A51A1">
        <w:rPr>
          <w:rFonts w:ascii="Arial" w:hAnsi="Arial"/>
          <w:sz w:val="22"/>
          <w:szCs w:val="22"/>
        </w:rPr>
        <w:t>…………………………</w:t>
      </w:r>
      <w:r w:rsidR="006A51A1">
        <w:rPr>
          <w:rFonts w:ascii="Arial" w:hAnsi="Arial"/>
          <w:sz w:val="22"/>
          <w:szCs w:val="22"/>
        </w:rPr>
        <w:t>….</w:t>
      </w:r>
    </w:p>
    <w:p w:rsidR="00631C6C" w:rsidRPr="00B702A7" w:rsidRDefault="00631C6C" w:rsidP="00631C6C">
      <w:pPr>
        <w:tabs>
          <w:tab w:val="left" w:pos="1418"/>
          <w:tab w:val="left" w:leader="dot" w:pos="3969"/>
          <w:tab w:val="left" w:pos="4536"/>
          <w:tab w:val="left" w:pos="5670"/>
          <w:tab w:val="left" w:leader="dot" w:pos="8505"/>
        </w:tabs>
        <w:rPr>
          <w:rFonts w:ascii="Arial" w:hAnsi="Arial"/>
          <w:sz w:val="22"/>
          <w:szCs w:val="22"/>
        </w:rPr>
      </w:pPr>
    </w:p>
    <w:p w:rsidR="006A1BB8" w:rsidRDefault="00A37256" w:rsidP="00A87E81">
      <w:pPr>
        <w:tabs>
          <w:tab w:val="left" w:pos="4536"/>
          <w:tab w:val="left" w:leader="dot" w:pos="8505"/>
        </w:tabs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>Kennzeichnungsnummer (Mikrochip)</w:t>
      </w:r>
      <w:r w:rsidR="00EA05E4">
        <w:rPr>
          <w:rFonts w:ascii="Arial" w:hAnsi="Arial"/>
          <w:sz w:val="22"/>
          <w:szCs w:val="22"/>
        </w:rPr>
        <w:tab/>
      </w:r>
      <w:bookmarkStart w:id="0" w:name="_GoBack"/>
      <w:bookmarkEnd w:id="0"/>
    </w:p>
    <w:p w:rsidR="00402E9A" w:rsidRPr="00B702A7" w:rsidRDefault="00402E9A" w:rsidP="00A37256">
      <w:pPr>
        <w:tabs>
          <w:tab w:val="left" w:pos="2268"/>
          <w:tab w:val="left" w:leader="dot" w:pos="3969"/>
          <w:tab w:val="left" w:pos="5103"/>
          <w:tab w:val="left" w:pos="6237"/>
          <w:tab w:val="left" w:leader="dot" w:pos="7938"/>
        </w:tabs>
        <w:rPr>
          <w:rFonts w:ascii="Arial" w:hAnsi="Arial"/>
          <w:sz w:val="22"/>
          <w:szCs w:val="22"/>
        </w:rPr>
      </w:pPr>
    </w:p>
    <w:p w:rsidR="00A37256" w:rsidRPr="00B702A7" w:rsidRDefault="00A37256" w:rsidP="00402E9A">
      <w:pPr>
        <w:tabs>
          <w:tab w:val="left" w:pos="1418"/>
          <w:tab w:val="left" w:leader="dot" w:pos="3686"/>
          <w:tab w:val="left" w:pos="4536"/>
          <w:tab w:val="left" w:leader="dot" w:pos="8505"/>
        </w:tabs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 xml:space="preserve">Satteins, am </w:t>
      </w:r>
      <w:r w:rsidR="006B79E1">
        <w:rPr>
          <w:rFonts w:ascii="Arial" w:hAnsi="Arial"/>
          <w:sz w:val="22"/>
          <w:szCs w:val="22"/>
        </w:rPr>
        <w:t xml:space="preserve"> </w:t>
      </w:r>
      <w:r w:rsidR="006A51A1">
        <w:rPr>
          <w:rFonts w:ascii="Arial" w:hAnsi="Arial"/>
          <w:sz w:val="22"/>
          <w:szCs w:val="22"/>
        </w:rPr>
        <w:t xml:space="preserve">  </w:t>
      </w:r>
      <w:r w:rsidR="00402E9A">
        <w:rPr>
          <w:rFonts w:ascii="Arial" w:hAnsi="Arial"/>
          <w:sz w:val="22"/>
          <w:szCs w:val="22"/>
        </w:rPr>
        <w:tab/>
      </w:r>
    </w:p>
    <w:p w:rsidR="00A37256" w:rsidRPr="00402E9A" w:rsidRDefault="00402E9A" w:rsidP="00402E9A">
      <w:pPr>
        <w:tabs>
          <w:tab w:val="center" w:pos="6521"/>
        </w:tabs>
        <w:rPr>
          <w:rFonts w:ascii="Arial" w:hAnsi="Arial"/>
        </w:rPr>
      </w:pPr>
      <w:r w:rsidRPr="00402E9A">
        <w:rPr>
          <w:rFonts w:ascii="Arial" w:hAnsi="Arial"/>
        </w:rPr>
        <w:tab/>
      </w:r>
      <w:r w:rsidR="00A37256" w:rsidRPr="00402E9A">
        <w:rPr>
          <w:rFonts w:ascii="Arial" w:hAnsi="Arial"/>
        </w:rPr>
        <w:t>(Unterschrift Hundehalter)</w:t>
      </w:r>
    </w:p>
    <w:p w:rsidR="00A37256" w:rsidRDefault="00A37256" w:rsidP="00A37256">
      <w:pPr>
        <w:tabs>
          <w:tab w:val="left" w:pos="2268"/>
          <w:tab w:val="left" w:leader="dot" w:pos="3969"/>
          <w:tab w:val="left" w:pos="5103"/>
          <w:tab w:val="left" w:pos="6237"/>
          <w:tab w:val="left" w:leader="dot" w:pos="7938"/>
        </w:tabs>
        <w:rPr>
          <w:rFonts w:ascii="Arial" w:hAnsi="Arial"/>
          <w:sz w:val="22"/>
          <w:szCs w:val="22"/>
        </w:rPr>
      </w:pPr>
    </w:p>
    <w:p w:rsidR="00402E9A" w:rsidRPr="00B702A7" w:rsidRDefault="00402E9A" w:rsidP="00A37256">
      <w:pPr>
        <w:tabs>
          <w:tab w:val="left" w:pos="2268"/>
          <w:tab w:val="left" w:leader="dot" w:pos="3969"/>
          <w:tab w:val="left" w:pos="5103"/>
          <w:tab w:val="left" w:pos="6237"/>
          <w:tab w:val="left" w:leader="dot" w:pos="7938"/>
        </w:tabs>
        <w:rPr>
          <w:rFonts w:ascii="Arial" w:hAnsi="Arial"/>
          <w:sz w:val="22"/>
          <w:szCs w:val="22"/>
        </w:rPr>
      </w:pPr>
    </w:p>
    <w:p w:rsidR="00A37256" w:rsidRPr="00B702A7" w:rsidRDefault="00A37256" w:rsidP="00A37256">
      <w:pPr>
        <w:pBdr>
          <w:bottom w:val="single" w:sz="4" w:space="1" w:color="auto"/>
        </w:pBdr>
        <w:tabs>
          <w:tab w:val="left" w:pos="2268"/>
          <w:tab w:val="left" w:leader="dot" w:pos="3969"/>
          <w:tab w:val="left" w:pos="5103"/>
          <w:tab w:val="left" w:pos="6237"/>
          <w:tab w:val="left" w:leader="dot" w:pos="7938"/>
        </w:tabs>
        <w:rPr>
          <w:rFonts w:ascii="Arial" w:hAnsi="Arial"/>
          <w:sz w:val="22"/>
          <w:szCs w:val="22"/>
        </w:rPr>
      </w:pPr>
    </w:p>
    <w:p w:rsidR="00A37256" w:rsidRPr="00B702A7" w:rsidRDefault="00A37256" w:rsidP="00A37256">
      <w:pPr>
        <w:tabs>
          <w:tab w:val="left" w:pos="2268"/>
          <w:tab w:val="left" w:leader="dot" w:pos="3969"/>
          <w:tab w:val="left" w:pos="5103"/>
          <w:tab w:val="left" w:pos="6237"/>
          <w:tab w:val="left" w:leader="dot" w:pos="7938"/>
        </w:tabs>
        <w:rPr>
          <w:rFonts w:ascii="Arial" w:hAnsi="Arial"/>
          <w:b/>
          <w:i/>
          <w:sz w:val="22"/>
          <w:szCs w:val="22"/>
        </w:rPr>
      </w:pPr>
      <w:r w:rsidRPr="00B702A7">
        <w:rPr>
          <w:rFonts w:ascii="Arial" w:hAnsi="Arial"/>
          <w:b/>
          <w:i/>
          <w:sz w:val="22"/>
          <w:szCs w:val="22"/>
        </w:rPr>
        <w:t>(den folgenden Abschnitt nicht ausfüllen!)</w:t>
      </w:r>
    </w:p>
    <w:p w:rsidR="00E570C5" w:rsidRDefault="00E570C5" w:rsidP="00E570C5">
      <w:pPr>
        <w:tabs>
          <w:tab w:val="left" w:pos="1560"/>
          <w:tab w:val="left" w:pos="4820"/>
          <w:tab w:val="left" w:pos="6521"/>
        </w:tabs>
        <w:rPr>
          <w:rFonts w:ascii="Arial" w:hAnsi="Arial"/>
          <w:sz w:val="22"/>
          <w:szCs w:val="22"/>
        </w:rPr>
      </w:pPr>
    </w:p>
    <w:p w:rsidR="00402E9A" w:rsidRPr="00B702A7" w:rsidRDefault="00402E9A" w:rsidP="00E570C5">
      <w:pPr>
        <w:tabs>
          <w:tab w:val="left" w:pos="1560"/>
          <w:tab w:val="left" w:pos="4820"/>
          <w:tab w:val="left" w:pos="6521"/>
        </w:tabs>
        <w:rPr>
          <w:rFonts w:ascii="Arial" w:hAnsi="Arial"/>
          <w:sz w:val="22"/>
          <w:szCs w:val="22"/>
        </w:rPr>
      </w:pPr>
    </w:p>
    <w:p w:rsidR="00E570C5" w:rsidRPr="00B02EE0" w:rsidRDefault="00E570C5" w:rsidP="00402E9A">
      <w:pPr>
        <w:tabs>
          <w:tab w:val="left" w:pos="2410"/>
          <w:tab w:val="left" w:leader="dot" w:pos="4253"/>
        </w:tabs>
        <w:rPr>
          <w:rFonts w:ascii="Arial" w:hAnsi="Arial"/>
          <w:b/>
          <w:sz w:val="22"/>
          <w:szCs w:val="22"/>
        </w:rPr>
      </w:pPr>
      <w:r w:rsidRPr="00B02EE0">
        <w:rPr>
          <w:rFonts w:ascii="Arial" w:hAnsi="Arial"/>
          <w:b/>
          <w:sz w:val="22"/>
          <w:szCs w:val="22"/>
        </w:rPr>
        <w:t>Hundemarkennummer:</w:t>
      </w:r>
      <w:r w:rsidRPr="00B02EE0">
        <w:rPr>
          <w:rFonts w:ascii="Arial" w:hAnsi="Arial"/>
          <w:b/>
          <w:sz w:val="22"/>
          <w:szCs w:val="22"/>
        </w:rPr>
        <w:tab/>
      </w:r>
      <w:r w:rsidR="00B02EE0">
        <w:rPr>
          <w:rFonts w:ascii="Arial" w:hAnsi="Arial"/>
          <w:b/>
          <w:sz w:val="22"/>
          <w:szCs w:val="22"/>
        </w:rPr>
        <w:t xml:space="preserve"> </w:t>
      </w:r>
    </w:p>
    <w:p w:rsidR="00A37256" w:rsidRPr="00B702A7" w:rsidRDefault="00A37256" w:rsidP="00402E9A">
      <w:pPr>
        <w:tabs>
          <w:tab w:val="left" w:pos="2410"/>
          <w:tab w:val="left" w:leader="dot" w:pos="4253"/>
        </w:tabs>
        <w:rPr>
          <w:rFonts w:ascii="Arial" w:hAnsi="Arial"/>
          <w:sz w:val="22"/>
          <w:szCs w:val="22"/>
        </w:rPr>
      </w:pPr>
    </w:p>
    <w:p w:rsidR="00A37256" w:rsidRDefault="00A37256" w:rsidP="00402E9A">
      <w:pPr>
        <w:tabs>
          <w:tab w:val="left" w:pos="2410"/>
          <w:tab w:val="left" w:leader="dot" w:pos="4253"/>
        </w:tabs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>Steuerkontonummer:</w:t>
      </w:r>
      <w:r w:rsidRPr="00B702A7">
        <w:rPr>
          <w:rFonts w:ascii="Arial" w:hAnsi="Arial"/>
          <w:sz w:val="22"/>
          <w:szCs w:val="22"/>
        </w:rPr>
        <w:tab/>
      </w:r>
    </w:p>
    <w:p w:rsidR="00217410" w:rsidRPr="00B702A7" w:rsidRDefault="00217410" w:rsidP="00402E9A">
      <w:pPr>
        <w:tabs>
          <w:tab w:val="left" w:pos="2410"/>
          <w:tab w:val="left" w:leader="dot" w:pos="4253"/>
        </w:tabs>
        <w:rPr>
          <w:rFonts w:ascii="Arial" w:hAnsi="Arial"/>
          <w:sz w:val="22"/>
          <w:szCs w:val="22"/>
        </w:rPr>
      </w:pPr>
    </w:p>
    <w:p w:rsidR="00A37256" w:rsidRPr="00B702A7" w:rsidRDefault="00402E9A" w:rsidP="00402E9A">
      <w:pPr>
        <w:tabs>
          <w:tab w:val="left" w:pos="2410"/>
          <w:tab w:val="left" w:leader="dot" w:pos="4253"/>
          <w:tab w:val="left" w:pos="4536"/>
          <w:tab w:val="left" w:pos="6663"/>
          <w:tab w:val="lef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Anmeldungsdatum:</w:t>
      </w:r>
      <w:r>
        <w:rPr>
          <w:rFonts w:ascii="Arial" w:hAnsi="Arial"/>
          <w:sz w:val="22"/>
          <w:szCs w:val="22"/>
        </w:rPr>
        <w:tab/>
      </w:r>
      <w:r w:rsidR="007F1D1F">
        <w:rPr>
          <w:rFonts w:ascii="Arial" w:hAnsi="Arial"/>
          <w:sz w:val="22"/>
          <w:szCs w:val="22"/>
        </w:rPr>
        <w:t>………………</w:t>
      </w:r>
      <w:proofErr w:type="gramStart"/>
      <w:r w:rsidR="007F1D1F">
        <w:rPr>
          <w:rFonts w:ascii="Arial" w:hAnsi="Arial"/>
          <w:sz w:val="22"/>
          <w:szCs w:val="22"/>
        </w:rPr>
        <w:t>…….</w:t>
      </w:r>
      <w:proofErr w:type="gramEnd"/>
      <w:r w:rsidR="007F1D1F">
        <w:rPr>
          <w:rFonts w:ascii="Arial" w:hAnsi="Arial"/>
          <w:sz w:val="22"/>
          <w:szCs w:val="22"/>
        </w:rPr>
        <w:t>.</w:t>
      </w:r>
      <w:r w:rsidR="006B79E1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</w:r>
      <w:r w:rsidR="00A37256" w:rsidRPr="00B702A7">
        <w:rPr>
          <w:rFonts w:ascii="Arial" w:hAnsi="Arial"/>
          <w:sz w:val="22"/>
          <w:szCs w:val="22"/>
        </w:rPr>
        <w:t xml:space="preserve">Abmeldungsdatum: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A37256" w:rsidRDefault="00A37256" w:rsidP="00402E9A">
      <w:pPr>
        <w:tabs>
          <w:tab w:val="left" w:pos="2410"/>
          <w:tab w:val="left" w:leader="dot" w:pos="4253"/>
        </w:tabs>
        <w:rPr>
          <w:rFonts w:ascii="Arial" w:hAnsi="Arial"/>
          <w:sz w:val="22"/>
          <w:szCs w:val="22"/>
        </w:rPr>
      </w:pPr>
    </w:p>
    <w:p w:rsidR="00402E9A" w:rsidRPr="00B702A7" w:rsidRDefault="00402E9A" w:rsidP="00402E9A">
      <w:pPr>
        <w:tabs>
          <w:tab w:val="left" w:pos="2410"/>
          <w:tab w:val="left" w:leader="dot" w:pos="4253"/>
        </w:tabs>
        <w:rPr>
          <w:rFonts w:ascii="Arial" w:hAnsi="Arial"/>
          <w:sz w:val="22"/>
          <w:szCs w:val="22"/>
        </w:rPr>
      </w:pPr>
    </w:p>
    <w:p w:rsidR="00A37256" w:rsidRPr="00B702A7" w:rsidRDefault="00A37256" w:rsidP="00402E9A">
      <w:pPr>
        <w:tabs>
          <w:tab w:val="left" w:pos="2410"/>
          <w:tab w:val="left" w:leader="dot" w:pos="4253"/>
        </w:tabs>
        <w:rPr>
          <w:rFonts w:ascii="Arial" w:hAnsi="Arial"/>
          <w:sz w:val="22"/>
          <w:szCs w:val="22"/>
        </w:rPr>
      </w:pPr>
      <w:r w:rsidRPr="00B702A7">
        <w:rPr>
          <w:rFonts w:ascii="Arial" w:hAnsi="Arial"/>
          <w:sz w:val="22"/>
          <w:szCs w:val="22"/>
        </w:rPr>
        <w:t>Übernahme in EDV:</w:t>
      </w:r>
      <w:r w:rsidRPr="00B702A7">
        <w:rPr>
          <w:rFonts w:ascii="Arial" w:hAnsi="Arial"/>
          <w:sz w:val="22"/>
          <w:szCs w:val="22"/>
        </w:rPr>
        <w:tab/>
      </w:r>
      <w:r w:rsidRPr="00B702A7">
        <w:rPr>
          <w:rFonts w:ascii="Arial" w:hAnsi="Arial"/>
          <w:sz w:val="22"/>
          <w:szCs w:val="22"/>
        </w:rPr>
        <w:tab/>
      </w:r>
    </w:p>
    <w:sectPr w:rsidR="00A37256" w:rsidRPr="00B702A7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1F"/>
    <w:rsid w:val="000264DF"/>
    <w:rsid w:val="00147380"/>
    <w:rsid w:val="00154818"/>
    <w:rsid w:val="001746EA"/>
    <w:rsid w:val="00187C75"/>
    <w:rsid w:val="00191FF8"/>
    <w:rsid w:val="00192878"/>
    <w:rsid w:val="00217410"/>
    <w:rsid w:val="0025673F"/>
    <w:rsid w:val="00263125"/>
    <w:rsid w:val="002702B9"/>
    <w:rsid w:val="002E5E33"/>
    <w:rsid w:val="00324987"/>
    <w:rsid w:val="00325BB4"/>
    <w:rsid w:val="0033596A"/>
    <w:rsid w:val="00344E83"/>
    <w:rsid w:val="00396AA4"/>
    <w:rsid w:val="003F1A3C"/>
    <w:rsid w:val="00402E9A"/>
    <w:rsid w:val="0042306F"/>
    <w:rsid w:val="004972FB"/>
    <w:rsid w:val="00507BA7"/>
    <w:rsid w:val="005951C0"/>
    <w:rsid w:val="00631C6C"/>
    <w:rsid w:val="00653EB4"/>
    <w:rsid w:val="006672D6"/>
    <w:rsid w:val="006A1BB8"/>
    <w:rsid w:val="006A51A1"/>
    <w:rsid w:val="006B79E1"/>
    <w:rsid w:val="007205C4"/>
    <w:rsid w:val="007839CA"/>
    <w:rsid w:val="007C30B6"/>
    <w:rsid w:val="007F1D1F"/>
    <w:rsid w:val="00823F53"/>
    <w:rsid w:val="00830238"/>
    <w:rsid w:val="008A0C41"/>
    <w:rsid w:val="008A7229"/>
    <w:rsid w:val="00912DAD"/>
    <w:rsid w:val="0094159F"/>
    <w:rsid w:val="00950A94"/>
    <w:rsid w:val="009D277B"/>
    <w:rsid w:val="00A024AC"/>
    <w:rsid w:val="00A23256"/>
    <w:rsid w:val="00A24F08"/>
    <w:rsid w:val="00A35894"/>
    <w:rsid w:val="00A37256"/>
    <w:rsid w:val="00A548C2"/>
    <w:rsid w:val="00A87E81"/>
    <w:rsid w:val="00AE6669"/>
    <w:rsid w:val="00B02EE0"/>
    <w:rsid w:val="00B44397"/>
    <w:rsid w:val="00B702A7"/>
    <w:rsid w:val="00B73A12"/>
    <w:rsid w:val="00BE22E6"/>
    <w:rsid w:val="00C07734"/>
    <w:rsid w:val="00C82268"/>
    <w:rsid w:val="00D85F32"/>
    <w:rsid w:val="00DB1A44"/>
    <w:rsid w:val="00DE11E9"/>
    <w:rsid w:val="00E24E87"/>
    <w:rsid w:val="00E50B24"/>
    <w:rsid w:val="00E570C5"/>
    <w:rsid w:val="00EA05E4"/>
    <w:rsid w:val="00EB3CF9"/>
    <w:rsid w:val="00EE041B"/>
    <w:rsid w:val="00F20C44"/>
    <w:rsid w:val="00F2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3840F"/>
  <w15:docId w15:val="{26E1125A-02F3-4FB1-8E93-845D0EB5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PS" w:eastAsia="Times New Roman" w:hAnsi="Roman P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ACKUP%2015-04-2009\Vorlagen\Hundean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Hundeanmeldung" edit="true"/>
    <f:field ref="objsubject" par="" text="" edit="true"/>
    <f:field ref="objcreatedby" par="" text="Gonzalez-Gonzalez, Marina"/>
    <f:field ref="objcreatedat" par="" date="2021-01-14T10:12:58" text="14.01.2021 10:12:58"/>
    <f:field ref="objchangedby" par="" text="Gonzalez-Gonzalez, Marina"/>
    <f:field ref="objmodifiedat" par="" date="2021-02-23T08:24:34" text="23.02.2021 08:24:34"/>
    <f:field ref="doc_FSCFOLIO_1_1001_FieldDocumentNumber" par="" text=""/>
    <f:field ref="doc_FSCFOLIO_1_1001_FieldSubject" par="" text="" edit="true"/>
    <f:field ref="FSCFOLIO_1_1001_FieldCurrentUser" par="" text="Dino Ferrari"/>
    <f:field ref="CCAPRECONFIG_15_1001_Objektname" par="" text="Hundeanmeldung" edit="true"/>
    <f:field ref="CCAPRECONFIG_15_1001_Objektname" par="" text="Hundeanmeldung" edit="true"/>
  </f:record>
  <f:display par="" text="Allgemein"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8978D2-1B44-4773-965A-10AE326D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Hundeanmeldung.dot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Hundean-/abmeldung</vt:lpstr>
    </vt:vector>
  </TitlesOfParts>
  <Manager>kö</Manager>
  <Company>Gemeinde Satteins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Hundean-/abmeldung</dc:title>
  <dc:subject>Gemeinde Satteins</dc:subject>
  <dc:creator>Christidis Christiane</dc:creator>
  <cp:keywords/>
  <dc:description/>
  <cp:lastModifiedBy>Ferrari</cp:lastModifiedBy>
  <cp:revision>2</cp:revision>
  <cp:lastPrinted>2021-02-23T07:23:00Z</cp:lastPrinted>
  <dcterms:created xsi:type="dcterms:W3CDTF">2021-02-24T12:38:00Z</dcterms:created>
  <dcterms:modified xsi:type="dcterms:W3CDTF">2021-02-24T12:38:00Z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14.01.2021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Gemeinde Satteins_x000d_
Kirchstraße 15_x000d_
6822 Satteins_x000d_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/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>05.01.2021</vt:lpwstr>
  </property>
  <property fmtid="{D5CDD505-2E9C-101B-9397-08002B2CF9AE}" pid="133" name="FSC#VORARLBERGCFG@15.1700:ReportArrivedAt">
    <vt:lpwstr>05.01.2021</vt:lpwstr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/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rechnungswesen@satteins.cnv.at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/>
  </property>
  <property fmtid="{D5CDD505-2E9C-101B-9397-08002B2CF9AE}" pid="148" name="FSC#VORARLBERGCFG@15.1700:AgentGender">
    <vt:lpwstr>w</vt:lpwstr>
  </property>
  <property fmtid="{D5CDD505-2E9C-101B-9397-08002B2CF9AE}" pid="149" name="FSC#VORARLBERGCFG@15.1700:DepartmentHousenumber">
    <vt:lpwstr>15</vt:lpwstr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Rechnungswesen</vt:lpwstr>
  </property>
  <property fmtid="{D5CDD505-2E9C-101B-9397-08002B2CF9AE}" pid="154" name="FSC#VORARLBERGCFG@15.1700:FileTitle">
    <vt:lpwstr>Hunde An-und Abmeldung 2021</vt:lpwstr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>Hundeanmeldung Vorlage</vt:lpwstr>
  </property>
  <property fmtid="{D5CDD505-2E9C-101B-9397-08002B2CF9AE}" pid="157" name="FSC#VORARLBERGCFG@15.1700:SubFileSubjectOrTitle">
    <vt:lpwstr>zum ausfüllen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Gemeinde Satteins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/>
  </property>
  <property fmtid="{D5CDD505-2E9C-101B-9397-08002B2CF9AE}" pid="163" name="FSC#VORARLBERGCFG@15.1700:SubFileSignatureList">
    <vt:lpwstr/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6822 Satteins</vt:lpwstr>
  </property>
  <property fmtid="{D5CDD505-2E9C-101B-9397-08002B2CF9AE}" pid="176" name="FSC#VORARLBERGCFG@15.1700:Filereference">
    <vt:lpwstr>sa920.5-1/2021</vt:lpwstr>
  </property>
  <property fmtid="{D5CDD505-2E9C-101B-9397-08002B2CF9AE}" pid="177" name="FSC#VORARLBERGCFG@15.1700:SubfilecollectionReference">
    <vt:lpwstr/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>+43 5524 8208</vt:lpwstr>
  </property>
  <property fmtid="{D5CDD505-2E9C-101B-9397-08002B2CF9AE}" pid="181" name="FSC#VORARLBERGCFG@15.1700:AddrAttachments">
    <vt:lpwstr/>
  </property>
  <property fmtid="{D5CDD505-2E9C-101B-9397-08002B2CF9AE}" pid="182" name="FSC#COOELAK@1.1001:Subject">
    <vt:lpwstr/>
  </property>
  <property fmtid="{D5CDD505-2E9C-101B-9397-08002B2CF9AE}" pid="183" name="FSC#COOELAK@1.1001:FileReference">
    <vt:lpwstr>sa920.5-1/2021</vt:lpwstr>
  </property>
  <property fmtid="{D5CDD505-2E9C-101B-9397-08002B2CF9AE}" pid="184" name="FSC#COOELAK@1.1001:FileRefYear">
    <vt:lpwstr>2021</vt:lpwstr>
  </property>
  <property fmtid="{D5CDD505-2E9C-101B-9397-08002B2CF9AE}" pid="185" name="FSC#COOELAK@1.1001:FileRefOrdinal">
    <vt:lpwstr>1</vt:lpwstr>
  </property>
  <property fmtid="{D5CDD505-2E9C-101B-9397-08002B2CF9AE}" pid="186" name="FSC#COOELAK@1.1001:FileRefOU">
    <vt:lpwstr>sa100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Gonzalez-Gonzalez Marina, Satteins, sa100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sa100 (Rechnungswesen)</vt:lpwstr>
  </property>
  <property fmtid="{D5CDD505-2E9C-101B-9397-08002B2CF9AE}" pid="196" name="FSC#COOELAK@1.1001:CreatedAt">
    <vt:lpwstr>14.01.2021</vt:lpwstr>
  </property>
  <property fmtid="{D5CDD505-2E9C-101B-9397-08002B2CF9AE}" pid="197" name="FSC#COOELAK@1.1001:OU">
    <vt:lpwstr>sa100 (Rechnungswesen)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*COO.2194.144.2.281113*</vt:lpwstr>
  </property>
  <property fmtid="{D5CDD505-2E9C-101B-9397-08002B2CF9AE}" pid="200" name="FSC#COOELAK@1.1001:RefBarCode">
    <vt:lpwstr>*COO.2194.144.2.281114*</vt:lpwstr>
  </property>
  <property fmtid="{D5CDD505-2E9C-101B-9397-08002B2CF9AE}" pid="201" name="FSC#COOELAK@1.1001:FileRefBarCode">
    <vt:lpwstr>*sa920.5-1/2021*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>4</vt:lpwstr>
  </property>
  <property fmtid="{D5CDD505-2E9C-101B-9397-08002B2CF9AE}" pid="204" name="FSC#COOELAK@1.1001:IncomingSubject">
    <vt:lpwstr>zum ausfüllen</vt:lpwstr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sa920.5</vt:lpwstr>
  </property>
  <property fmtid="{D5CDD505-2E9C-101B-9397-08002B2CF9AE}" pid="215" name="FSC#COOELAK@1.1001:CurrentUserRolePos">
    <vt:lpwstr>Bearbeiter,-in</vt:lpwstr>
  </property>
  <property fmtid="{D5CDD505-2E9C-101B-9397-08002B2CF9AE}" pid="216" name="FSC#COOELAK@1.1001:CurrentUserEmail">
    <vt:lpwstr>buergerservice@satteins.cnv.at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Marina Gonzalez-Gonzalez</vt:lpwstr>
  </property>
  <property fmtid="{D5CDD505-2E9C-101B-9397-08002B2CF9AE}" pid="224" name="FSC#ATSTATECFG@1.1001:AgentPhone">
    <vt:lpwstr/>
  </property>
  <property fmtid="{D5CDD505-2E9C-101B-9397-08002B2CF9AE}" pid="225" name="FSC#ATSTATECFG@1.1001:DepartmentFax">
    <vt:lpwstr>+43 5524 8208 - 16</vt:lpwstr>
  </property>
  <property fmtid="{D5CDD505-2E9C-101B-9397-08002B2CF9AE}" pid="226" name="FSC#ATSTATECFG@1.1001:DepartmentEmail">
    <vt:lpwstr>gemeinde@satteins.net</vt:lpwstr>
  </property>
  <property fmtid="{D5CDD505-2E9C-101B-9397-08002B2CF9AE}" pid="227" name="FSC#ATSTATECFG@1.1001:SubfileDate">
    <vt:lpwstr>14.01.2021</vt:lpwstr>
  </property>
  <property fmtid="{D5CDD505-2E9C-101B-9397-08002B2CF9AE}" pid="228" name="FSC#ATSTATECFG@1.1001:SubfileSubject">
    <vt:lpwstr>zum ausfüllen</vt:lpwstr>
  </property>
  <property fmtid="{D5CDD505-2E9C-101B-9397-08002B2CF9AE}" pid="229" name="FSC#ATSTATECFG@1.1001:DepartmentZipCode">
    <vt:lpwstr>6822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Satteins</vt:lpwstr>
  </property>
  <property fmtid="{D5CDD505-2E9C-101B-9397-08002B2CF9AE}" pid="232" name="FSC#ATSTATECFG@1.1001:DepartmentStreet">
    <vt:lpwstr>Kirchstraße</vt:lpwstr>
  </property>
  <property fmtid="{D5CDD505-2E9C-101B-9397-08002B2CF9AE}" pid="233" name="FSC#ATSTATECFG@1.1001:DepartmentDVR">
    <vt:lpwstr>0462179</vt:lpwstr>
  </property>
  <property fmtid="{D5CDD505-2E9C-101B-9397-08002B2CF9AE}" pid="234" name="FSC#ATSTATECFG@1.1001:DepartmentUID">
    <vt:lpwstr>ATU 52997609</vt:lpwstr>
  </property>
  <property fmtid="{D5CDD505-2E9C-101B-9397-08002B2CF9AE}" pid="235" name="FSC#ATSTATECFG@1.1001:SubfileReference">
    <vt:lpwstr>sa920.5-1/2021-4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/>
  </property>
  <property fmtid="{D5CDD505-2E9C-101B-9397-08002B2CF9AE}" pid="238" name="FSC#ATSTATECFG@1.1001:BankAccount">
    <vt:lpwstr>Raiba</vt:lpwstr>
  </property>
  <property fmtid="{D5CDD505-2E9C-101B-9397-08002B2CF9AE}" pid="239" name="FSC#ATSTATECFG@1.1001:BankAccountOwner">
    <vt:lpwstr>Gemeinde Satteins</vt:lpwstr>
  </property>
  <property fmtid="{D5CDD505-2E9C-101B-9397-08002B2CF9AE}" pid="240" name="FSC#ATSTATECFG@1.1001:BankInstitute">
    <vt:lpwstr>Raiffeisenbank im Walgau</vt:lpwstr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>AT36 3745 8000 0191 0108</vt:lpwstr>
  </property>
  <property fmtid="{D5CDD505-2E9C-101B-9397-08002B2CF9AE}" pid="243" name="FSC#ATSTATECFG@1.1001:BankAccountBIC">
    <vt:lpwstr>RVVGAT2B458</vt:lpwstr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/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COO.2194.144.2.281113</vt:lpwstr>
  </property>
  <property fmtid="{D5CDD505-2E9C-101B-9397-08002B2CF9AE}" pid="288" name="FSC#FSCFOLIO@1.1001:docpropproject">
    <vt:lpwstr/>
  </property>
</Properties>
</file>